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12"/>
        <w:gridCol w:w="5388"/>
      </w:tblGrid>
      <w:tr w:rsidR="00430B4D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rPr>
                <w:szCs w:val="24"/>
              </w:rPr>
              <w:alias w:val="Company"/>
              <w:id w:val="242283766"/>
              <w:placeholder>
                <w:docPart w:val="C08C79AF0BF14DEAABEC351495F3F9B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430B4D" w:rsidRPr="00F2444E" w:rsidRDefault="0014337F">
                <w:pPr>
                  <w:pStyle w:val="CompanyName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Your </w:t>
                </w:r>
                <w:r w:rsidR="00F2444E" w:rsidRPr="00F2444E">
                  <w:rPr>
                    <w:szCs w:val="24"/>
                  </w:rPr>
                  <w:t>Company Name</w:t>
                </w:r>
              </w:p>
            </w:sdtContent>
          </w:sdt>
          <w:sdt>
            <w:sdtPr>
              <w:rPr>
                <w:sz w:val="24"/>
              </w:rPr>
              <w:alias w:val="Company Address"/>
              <w:tag w:val="Company Address"/>
              <w:id w:val="265011815"/>
              <w:placeholder>
                <w:docPart w:val="CCBD0AB078FD4121B2EB13C21E13E1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430B4D" w:rsidRPr="00F2444E" w:rsidRDefault="00003B58">
                <w:pPr>
                  <w:pStyle w:val="ContactInformation"/>
                  <w:rPr>
                    <w:sz w:val="24"/>
                  </w:rPr>
                </w:pPr>
                <w:r w:rsidRPr="00F2444E">
                  <w:rPr>
                    <w:sz w:val="24"/>
                  </w:rPr>
                  <w:t>[Street Address]</w:t>
                </w:r>
              </w:p>
            </w:sdtContent>
          </w:sdt>
          <w:p w:rsidR="00430B4D" w:rsidRPr="00F2444E" w:rsidRDefault="00430B4D">
            <w:pPr>
              <w:pStyle w:val="ContactInformation"/>
              <w:rPr>
                <w:sz w:val="24"/>
              </w:rPr>
            </w:pPr>
          </w:p>
          <w:p w:rsidR="00430B4D" w:rsidRPr="00F2444E" w:rsidRDefault="00430B4D" w:rsidP="00A55204">
            <w:pPr>
              <w:pStyle w:val="ContactInformation"/>
              <w:rPr>
                <w:sz w:val="24"/>
              </w:rPr>
            </w:pPr>
          </w:p>
        </w:tc>
        <w:tc>
          <w:tcPr>
            <w:tcW w:w="5388" w:type="dxa"/>
          </w:tcPr>
          <w:p w:rsidR="00430B4D" w:rsidRDefault="00003B58">
            <w:pPr>
              <w:pStyle w:val="Invoice"/>
            </w:pPr>
            <w:r>
              <w:t>INVOICE</w:t>
            </w:r>
          </w:p>
        </w:tc>
      </w:tr>
      <w:tr w:rsidR="00430B4D">
        <w:trPr>
          <w:trHeight w:val="795"/>
          <w:jc w:val="center"/>
        </w:trPr>
        <w:tc>
          <w:tcPr>
            <w:tcW w:w="5412" w:type="dxa"/>
            <w:vMerge/>
          </w:tcPr>
          <w:p w:rsidR="00430B4D" w:rsidRDefault="00430B4D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430B4D" w:rsidRPr="00F2444E" w:rsidRDefault="00003B58">
            <w:pPr>
              <w:pStyle w:val="RightAligned"/>
              <w:rPr>
                <w:b/>
                <w:bCs/>
                <w:sz w:val="24"/>
                <w:szCs w:val="24"/>
              </w:rPr>
            </w:pPr>
            <w:r w:rsidRPr="00F2444E">
              <w:rPr>
                <w:sz w:val="24"/>
                <w:szCs w:val="24"/>
              </w:rPr>
              <w:t xml:space="preserve">Date: </w:t>
            </w:r>
            <w:sdt>
              <w:sdtPr>
                <w:rPr>
                  <w:sz w:val="24"/>
                  <w:szCs w:val="24"/>
                </w:rPr>
                <w:id w:val="242283825"/>
                <w:placeholder>
                  <w:docPart w:val="CB86CCA675FC4F0884DB6AAB4E4488F8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444E">
                  <w:rPr>
                    <w:sz w:val="24"/>
                    <w:szCs w:val="24"/>
                  </w:rPr>
                  <w:t>[Pick the date]</w:t>
                </w:r>
              </w:sdtContent>
            </w:sdt>
          </w:p>
        </w:tc>
      </w:tr>
    </w:tbl>
    <w:p w:rsidR="00430B4D" w:rsidRDefault="00430B4D"/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30B4D">
        <w:trPr>
          <w:trHeight w:val="1440"/>
          <w:jc w:val="center"/>
        </w:trPr>
        <w:tc>
          <w:tcPr>
            <w:tcW w:w="5400" w:type="dxa"/>
          </w:tcPr>
          <w:p w:rsidR="00430B4D" w:rsidRPr="00F2444E" w:rsidRDefault="00003B58">
            <w:pPr>
              <w:pStyle w:val="ColumnHeading"/>
              <w:rPr>
                <w:sz w:val="24"/>
                <w:szCs w:val="24"/>
              </w:rPr>
            </w:pPr>
            <w:r w:rsidRPr="00F2444E">
              <w:rPr>
                <w:sz w:val="24"/>
                <w:szCs w:val="24"/>
              </w:rPr>
              <w:t>To:</w:t>
            </w:r>
          </w:p>
          <w:p w:rsidR="00430B4D" w:rsidRPr="00F2444E" w:rsidRDefault="00A55204">
            <w:pPr>
              <w:pStyle w:val="ContactInformation"/>
              <w:rPr>
                <w:sz w:val="24"/>
              </w:rPr>
            </w:pPr>
            <w:r w:rsidRPr="00F2444E">
              <w:rPr>
                <w:sz w:val="24"/>
              </w:rPr>
              <w:t>First Priority Field Services, Inc</w:t>
            </w:r>
            <w:r w:rsidR="00334684">
              <w:rPr>
                <w:sz w:val="24"/>
              </w:rPr>
              <w:t>.</w:t>
            </w:r>
          </w:p>
          <w:p w:rsidR="00430B4D" w:rsidRPr="00F2444E" w:rsidRDefault="002F22DA">
            <w:pPr>
              <w:pStyle w:val="ContactInformation"/>
              <w:rPr>
                <w:sz w:val="24"/>
              </w:rPr>
            </w:pPr>
            <w:r>
              <w:rPr>
                <w:sz w:val="24"/>
              </w:rPr>
              <w:t>41636 Enterprise Circle N #C</w:t>
            </w:r>
          </w:p>
          <w:p w:rsidR="00430B4D" w:rsidRPr="00F2444E" w:rsidRDefault="002F22DA">
            <w:pPr>
              <w:pStyle w:val="ContactInformation"/>
              <w:rPr>
                <w:sz w:val="24"/>
              </w:rPr>
            </w:pPr>
            <w:r>
              <w:rPr>
                <w:sz w:val="24"/>
              </w:rPr>
              <w:t>Temecula, CA 92590</w:t>
            </w:r>
          </w:p>
          <w:p w:rsidR="00430B4D" w:rsidRPr="00F2444E" w:rsidRDefault="00430B4D" w:rsidP="00A55204">
            <w:pPr>
              <w:pStyle w:val="ContactInformation"/>
              <w:rPr>
                <w:sz w:val="24"/>
              </w:rPr>
            </w:pPr>
          </w:p>
        </w:tc>
        <w:tc>
          <w:tcPr>
            <w:tcW w:w="5400" w:type="dxa"/>
          </w:tcPr>
          <w:p w:rsidR="00430B4D" w:rsidRPr="00F2444E" w:rsidRDefault="00003B58">
            <w:pPr>
              <w:pStyle w:val="ColumnHeading"/>
              <w:rPr>
                <w:sz w:val="24"/>
                <w:szCs w:val="24"/>
              </w:rPr>
            </w:pPr>
            <w:r w:rsidRPr="00F2444E">
              <w:rPr>
                <w:sz w:val="24"/>
                <w:szCs w:val="24"/>
              </w:rPr>
              <w:t>For:</w:t>
            </w:r>
          </w:p>
          <w:p w:rsidR="00430B4D" w:rsidRDefault="002F22DA">
            <w:pPr>
              <w:pStyle w:val="ContactInformation"/>
              <w:rPr>
                <w:sz w:val="24"/>
              </w:rPr>
            </w:pPr>
            <w:r>
              <w:rPr>
                <w:sz w:val="24"/>
              </w:rPr>
              <w:t>Property Address</w:t>
            </w:r>
            <w:r w:rsidR="0014337F">
              <w:rPr>
                <w:sz w:val="24"/>
              </w:rPr>
              <w:t xml:space="preserve"> goes here</w:t>
            </w:r>
            <w:bookmarkStart w:id="0" w:name="_GoBack"/>
            <w:bookmarkEnd w:id="0"/>
          </w:p>
          <w:p w:rsidR="002F22DA" w:rsidRPr="00F2444E" w:rsidRDefault="002F22DA">
            <w:pPr>
              <w:pStyle w:val="ContactInformation"/>
              <w:rPr>
                <w:sz w:val="24"/>
              </w:rPr>
            </w:pPr>
            <w:r>
              <w:rPr>
                <w:sz w:val="24"/>
              </w:rPr>
              <w:t>Work Order# 12345678</w:t>
            </w:r>
          </w:p>
          <w:p w:rsidR="00430B4D" w:rsidRPr="00F2444E" w:rsidRDefault="00430B4D" w:rsidP="00F2444E">
            <w:pPr>
              <w:pStyle w:val="ContactInformation"/>
              <w:rPr>
                <w:sz w:val="24"/>
              </w:rPr>
            </w:pPr>
          </w:p>
        </w:tc>
      </w:tr>
    </w:tbl>
    <w:p w:rsidR="00430B4D" w:rsidRDefault="00430B4D"/>
    <w:tbl>
      <w:tblPr>
        <w:tblW w:w="10274" w:type="dxa"/>
        <w:jc w:val="center"/>
        <w:tblInd w:w="-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67"/>
        <w:gridCol w:w="1807"/>
      </w:tblGrid>
      <w:tr w:rsidR="00A55204" w:rsidTr="00A55204">
        <w:trPr>
          <w:cantSplit/>
          <w:trHeight w:val="288"/>
          <w:jc w:val="center"/>
        </w:trPr>
        <w:tc>
          <w:tcPr>
            <w:tcW w:w="84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204" w:rsidRDefault="00A55204">
            <w:pPr>
              <w:pStyle w:val="CenteredColumnHeading"/>
            </w:pPr>
            <w:r>
              <w:t>DESCRIPTION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5204" w:rsidRDefault="00A55204">
            <w:pPr>
              <w:pStyle w:val="CenteredColumnHeading"/>
            </w:pPr>
            <w:r>
              <w:t>AMOUNT</w:t>
            </w:r>
          </w:p>
        </w:tc>
      </w:tr>
      <w:tr w:rsidR="00A55204" w:rsidTr="00A55204">
        <w:trPr>
          <w:cantSplit/>
          <w:trHeight w:val="288"/>
          <w:jc w:val="center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04" w:rsidRPr="00F2444E" w:rsidRDefault="00A55204">
            <w:pPr>
              <w:pStyle w:val="TableText"/>
              <w:rPr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55204" w:rsidRPr="00F2444E" w:rsidRDefault="00A55204">
            <w:pPr>
              <w:pStyle w:val="Amount"/>
              <w:rPr>
                <w:sz w:val="24"/>
                <w:szCs w:val="24"/>
              </w:rPr>
            </w:pPr>
          </w:p>
        </w:tc>
      </w:tr>
      <w:tr w:rsidR="00A55204" w:rsidTr="00A55204">
        <w:trPr>
          <w:cantSplit/>
          <w:trHeight w:val="288"/>
          <w:jc w:val="center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04" w:rsidRPr="00F2444E" w:rsidRDefault="00A55204">
            <w:pPr>
              <w:pStyle w:val="TableText"/>
              <w:rPr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55204" w:rsidRPr="00F2444E" w:rsidRDefault="00A55204">
            <w:pPr>
              <w:pStyle w:val="Amount"/>
              <w:rPr>
                <w:sz w:val="24"/>
                <w:szCs w:val="24"/>
              </w:rPr>
            </w:pPr>
          </w:p>
        </w:tc>
      </w:tr>
      <w:tr w:rsidR="00A55204" w:rsidTr="00A55204">
        <w:trPr>
          <w:cantSplit/>
          <w:trHeight w:val="288"/>
          <w:jc w:val="center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04" w:rsidRPr="00F2444E" w:rsidRDefault="00A55204">
            <w:pPr>
              <w:pStyle w:val="TableText"/>
              <w:rPr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55204" w:rsidRPr="00F2444E" w:rsidRDefault="00A55204">
            <w:pPr>
              <w:pStyle w:val="Amount"/>
              <w:rPr>
                <w:sz w:val="24"/>
                <w:szCs w:val="24"/>
              </w:rPr>
            </w:pPr>
          </w:p>
        </w:tc>
      </w:tr>
      <w:tr w:rsidR="00A55204" w:rsidTr="00A55204">
        <w:trPr>
          <w:cantSplit/>
          <w:trHeight w:val="288"/>
          <w:jc w:val="center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04" w:rsidRPr="00F2444E" w:rsidRDefault="00A55204">
            <w:pPr>
              <w:pStyle w:val="TableText"/>
              <w:rPr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55204" w:rsidRPr="00F2444E" w:rsidRDefault="00A55204">
            <w:pPr>
              <w:pStyle w:val="Amount"/>
              <w:rPr>
                <w:sz w:val="24"/>
                <w:szCs w:val="24"/>
              </w:rPr>
            </w:pPr>
          </w:p>
        </w:tc>
      </w:tr>
      <w:tr w:rsidR="00A55204" w:rsidTr="00A55204">
        <w:trPr>
          <w:cantSplit/>
          <w:trHeight w:val="288"/>
          <w:jc w:val="center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04" w:rsidRPr="00F2444E" w:rsidRDefault="00A55204">
            <w:pPr>
              <w:pStyle w:val="TableText"/>
              <w:rPr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55204" w:rsidRPr="00F2444E" w:rsidRDefault="00A55204">
            <w:pPr>
              <w:pStyle w:val="Amount"/>
              <w:rPr>
                <w:sz w:val="24"/>
                <w:szCs w:val="24"/>
              </w:rPr>
            </w:pPr>
          </w:p>
        </w:tc>
      </w:tr>
      <w:tr w:rsidR="00A55204" w:rsidTr="00A55204">
        <w:trPr>
          <w:cantSplit/>
          <w:trHeight w:val="288"/>
          <w:jc w:val="center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04" w:rsidRPr="00F2444E" w:rsidRDefault="00A55204">
            <w:pPr>
              <w:pStyle w:val="TableText"/>
              <w:rPr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55204" w:rsidRPr="00F2444E" w:rsidRDefault="00A55204">
            <w:pPr>
              <w:pStyle w:val="Amount"/>
              <w:rPr>
                <w:sz w:val="24"/>
                <w:szCs w:val="24"/>
              </w:rPr>
            </w:pPr>
          </w:p>
        </w:tc>
      </w:tr>
      <w:tr w:rsidR="00A55204" w:rsidTr="00A55204">
        <w:trPr>
          <w:cantSplit/>
          <w:trHeight w:val="288"/>
          <w:jc w:val="center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04" w:rsidRPr="00F2444E" w:rsidRDefault="00A55204">
            <w:pPr>
              <w:pStyle w:val="TableText"/>
              <w:rPr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55204" w:rsidRPr="00F2444E" w:rsidRDefault="00A55204">
            <w:pPr>
              <w:pStyle w:val="Amount"/>
              <w:rPr>
                <w:sz w:val="24"/>
                <w:szCs w:val="24"/>
              </w:rPr>
            </w:pPr>
          </w:p>
        </w:tc>
      </w:tr>
      <w:tr w:rsidR="00A55204" w:rsidTr="00A55204">
        <w:trPr>
          <w:cantSplit/>
          <w:trHeight w:val="288"/>
          <w:jc w:val="center"/>
        </w:trPr>
        <w:tc>
          <w:tcPr>
            <w:tcW w:w="8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04" w:rsidRPr="00F2444E" w:rsidRDefault="00A55204" w:rsidP="00A55204">
            <w:pPr>
              <w:jc w:val="right"/>
            </w:pPr>
            <w:r w:rsidRPr="00F2444E">
              <w:t>Total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55204" w:rsidRPr="00F2444E" w:rsidRDefault="00A55204">
            <w:pPr>
              <w:pStyle w:val="Amount"/>
              <w:rPr>
                <w:sz w:val="24"/>
                <w:szCs w:val="24"/>
              </w:rPr>
            </w:pPr>
          </w:p>
        </w:tc>
      </w:tr>
    </w:tbl>
    <w:p w:rsidR="00430B4D" w:rsidRDefault="00430B4D"/>
    <w:tbl>
      <w:tblPr>
        <w:tblW w:w="1074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0"/>
      </w:tblGrid>
      <w:tr w:rsidR="00430B4D" w:rsidTr="002402FF">
        <w:trPr>
          <w:trHeight w:val="1150"/>
          <w:jc w:val="center"/>
        </w:trPr>
        <w:tc>
          <w:tcPr>
            <w:tcW w:w="107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0B4D" w:rsidRDefault="00430B4D" w:rsidP="00A55204">
            <w:pPr>
              <w:pStyle w:val="TableText"/>
            </w:pPr>
          </w:p>
        </w:tc>
      </w:tr>
      <w:tr w:rsidR="00430B4D" w:rsidTr="002402FF">
        <w:trPr>
          <w:trHeight w:val="314"/>
          <w:jc w:val="center"/>
        </w:trPr>
        <w:tc>
          <w:tcPr>
            <w:tcW w:w="10740" w:type="dxa"/>
            <w:vAlign w:val="center"/>
          </w:tcPr>
          <w:p w:rsidR="00430B4D" w:rsidRDefault="00430B4D" w:rsidP="002402FF">
            <w:pPr>
              <w:pStyle w:val="CenteredColumnHeading"/>
              <w:jc w:val="left"/>
            </w:pPr>
          </w:p>
        </w:tc>
      </w:tr>
    </w:tbl>
    <w:p w:rsidR="00430B4D" w:rsidRDefault="00430B4D"/>
    <w:sectPr w:rsidR="00430B4D" w:rsidSect="00430B4D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A55204"/>
    <w:rsid w:val="00003B58"/>
    <w:rsid w:val="0014337F"/>
    <w:rsid w:val="002402FF"/>
    <w:rsid w:val="002F22DA"/>
    <w:rsid w:val="00334684"/>
    <w:rsid w:val="00430B4D"/>
    <w:rsid w:val="00A55204"/>
    <w:rsid w:val="00F2444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semiHidden="0" w:uiPriority="2" w:unhideWhenUsed="0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430B4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rsid w:val="00430B4D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rsid w:val="00430B4D"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rsid w:val="00430B4D"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430B4D"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430B4D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30B4D"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rsid w:val="00430B4D"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rsid w:val="00430B4D"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430B4D"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rsid w:val="00430B4D"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sid w:val="00430B4D"/>
    <w:rPr>
      <w:b/>
      <w:bCs/>
    </w:rPr>
  </w:style>
  <w:style w:type="paragraph" w:customStyle="1" w:styleId="ContactInformation">
    <w:name w:val="Contact Information"/>
    <w:basedOn w:val="Normal"/>
    <w:qFormat/>
    <w:rsid w:val="00430B4D"/>
    <w:rPr>
      <w:sz w:val="18"/>
    </w:rPr>
  </w:style>
  <w:style w:type="paragraph" w:customStyle="1" w:styleId="Slogan">
    <w:name w:val="Slogan"/>
    <w:basedOn w:val="Heading3"/>
    <w:qFormat/>
    <w:rsid w:val="00430B4D"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rsid w:val="00430B4D"/>
    <w:pPr>
      <w:jc w:val="center"/>
    </w:pPr>
  </w:style>
  <w:style w:type="paragraph" w:customStyle="1" w:styleId="TableText">
    <w:name w:val="Table Text"/>
    <w:basedOn w:val="Normal"/>
    <w:qFormat/>
    <w:rsid w:val="00430B4D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4D"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rsid w:val="00430B4D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sid w:val="00430B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%20Pro1\Desktop\TP03000169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C79AF0BF14DEAABEC351495F3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614E-8EF6-406D-A28B-71CED2483B9C}"/>
      </w:docPartPr>
      <w:docPartBody>
        <w:p w:rsidR="0002187D" w:rsidRDefault="00C47A90">
          <w:pPr>
            <w:pStyle w:val="C08C79AF0BF14DEAABEC351495F3F9B8"/>
          </w:pPr>
          <w:r>
            <w:t>[Company Name]</w:t>
          </w:r>
        </w:p>
      </w:docPartBody>
    </w:docPart>
    <w:docPart>
      <w:docPartPr>
        <w:name w:val="CCBD0AB078FD4121B2EB13C21E13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4C16-8609-45D3-A03F-E612C8CCD53A}"/>
      </w:docPartPr>
      <w:docPartBody>
        <w:p w:rsidR="0002187D" w:rsidRDefault="00C47A90">
          <w:pPr>
            <w:pStyle w:val="CCBD0AB078FD4121B2EB13C21E13E196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CB86CCA675FC4F0884DB6AAB4E448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B282-002B-43CF-87F9-5F177A5A1931}"/>
      </w:docPartPr>
      <w:docPartBody>
        <w:p w:rsidR="0002187D" w:rsidRDefault="00C47A90">
          <w:pPr>
            <w:pStyle w:val="CB86CCA675FC4F0884DB6AAB4E4488F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0"/>
    <w:rsid w:val="0002187D"/>
    <w:rsid w:val="00A15E6E"/>
    <w:rsid w:val="00B13501"/>
    <w:rsid w:val="00C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C79AF0BF14DEAABEC351495F3F9B8">
    <w:name w:val="C08C79AF0BF14DEAABEC351495F3F9B8"/>
  </w:style>
  <w:style w:type="paragraph" w:customStyle="1" w:styleId="054FD1FAE61940CA90D314998E25DFCF">
    <w:name w:val="054FD1FAE61940CA90D314998E25DFCF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CBD0AB078FD4121B2EB13C21E13E196">
    <w:name w:val="CCBD0AB078FD4121B2EB13C21E13E196"/>
  </w:style>
  <w:style w:type="paragraph" w:customStyle="1" w:styleId="8A08CB29B0F64A00926D0886F917B64D">
    <w:name w:val="8A08CB29B0F64A00926D0886F917B64D"/>
  </w:style>
  <w:style w:type="paragraph" w:customStyle="1" w:styleId="F0D3C6E69613457A84A18B72DBA58FD0">
    <w:name w:val="F0D3C6E69613457A84A18B72DBA58FD0"/>
  </w:style>
  <w:style w:type="paragraph" w:customStyle="1" w:styleId="4F0E948CBC8243BEB5C02B744A2290DB">
    <w:name w:val="4F0E948CBC8243BEB5C02B744A2290DB"/>
  </w:style>
  <w:style w:type="paragraph" w:customStyle="1" w:styleId="CB86CCA675FC4F0884DB6AAB4E4488F8">
    <w:name w:val="CB86CCA675FC4F0884DB6AAB4E4488F8"/>
  </w:style>
  <w:style w:type="paragraph" w:customStyle="1" w:styleId="CA37254E34CB4E97BDCE54FF98C5D4BD">
    <w:name w:val="CA37254E34CB4E97BDCE54FF98C5D4BD"/>
  </w:style>
  <w:style w:type="paragraph" w:customStyle="1" w:styleId="C492DE51EBD74F07B7CBF253C4A1DBB3">
    <w:name w:val="C492DE51EBD74F07B7CBF253C4A1DBB3"/>
  </w:style>
  <w:style w:type="paragraph" w:customStyle="1" w:styleId="3025EBB3045C4C2587E3656FB1F2B2AA">
    <w:name w:val="3025EBB3045C4C2587E3656FB1F2B2AA"/>
  </w:style>
  <w:style w:type="paragraph" w:customStyle="1" w:styleId="60618B522F1A48E08A9F04FA40A62DB0">
    <w:name w:val="60618B522F1A48E08A9F04FA40A62DB0"/>
  </w:style>
  <w:style w:type="paragraph" w:customStyle="1" w:styleId="900915B6304C4037A6D0F62E64B17371">
    <w:name w:val="900915B6304C4037A6D0F62E64B17371"/>
  </w:style>
  <w:style w:type="paragraph" w:customStyle="1" w:styleId="9004AFBE00A343A29BDFBA66F66AB4DE">
    <w:name w:val="9004AFBE00A343A29BDFBA66F66AB4DE"/>
  </w:style>
  <w:style w:type="paragraph" w:customStyle="1" w:styleId="EB00D5BAE56241E1A0AB4F758E28425F">
    <w:name w:val="EB00D5BAE56241E1A0AB4F758E28425F"/>
  </w:style>
  <w:style w:type="paragraph" w:customStyle="1" w:styleId="6687A34B5D2C492793F35D1EF305766F">
    <w:name w:val="6687A34B5D2C492793F35D1EF30576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C79AF0BF14DEAABEC351495F3F9B8">
    <w:name w:val="C08C79AF0BF14DEAABEC351495F3F9B8"/>
  </w:style>
  <w:style w:type="paragraph" w:customStyle="1" w:styleId="054FD1FAE61940CA90D314998E25DFCF">
    <w:name w:val="054FD1FAE61940CA90D314998E25DFCF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CBD0AB078FD4121B2EB13C21E13E196">
    <w:name w:val="CCBD0AB078FD4121B2EB13C21E13E196"/>
  </w:style>
  <w:style w:type="paragraph" w:customStyle="1" w:styleId="8A08CB29B0F64A00926D0886F917B64D">
    <w:name w:val="8A08CB29B0F64A00926D0886F917B64D"/>
  </w:style>
  <w:style w:type="paragraph" w:customStyle="1" w:styleId="F0D3C6E69613457A84A18B72DBA58FD0">
    <w:name w:val="F0D3C6E69613457A84A18B72DBA58FD0"/>
  </w:style>
  <w:style w:type="paragraph" w:customStyle="1" w:styleId="4F0E948CBC8243BEB5C02B744A2290DB">
    <w:name w:val="4F0E948CBC8243BEB5C02B744A2290DB"/>
  </w:style>
  <w:style w:type="paragraph" w:customStyle="1" w:styleId="CB86CCA675FC4F0884DB6AAB4E4488F8">
    <w:name w:val="CB86CCA675FC4F0884DB6AAB4E4488F8"/>
  </w:style>
  <w:style w:type="paragraph" w:customStyle="1" w:styleId="CA37254E34CB4E97BDCE54FF98C5D4BD">
    <w:name w:val="CA37254E34CB4E97BDCE54FF98C5D4BD"/>
  </w:style>
  <w:style w:type="paragraph" w:customStyle="1" w:styleId="C492DE51EBD74F07B7CBF253C4A1DBB3">
    <w:name w:val="C492DE51EBD74F07B7CBF253C4A1DBB3"/>
  </w:style>
  <w:style w:type="paragraph" w:customStyle="1" w:styleId="3025EBB3045C4C2587E3656FB1F2B2AA">
    <w:name w:val="3025EBB3045C4C2587E3656FB1F2B2AA"/>
  </w:style>
  <w:style w:type="paragraph" w:customStyle="1" w:styleId="60618B522F1A48E08A9F04FA40A62DB0">
    <w:name w:val="60618B522F1A48E08A9F04FA40A62DB0"/>
  </w:style>
  <w:style w:type="paragraph" w:customStyle="1" w:styleId="900915B6304C4037A6D0F62E64B17371">
    <w:name w:val="900915B6304C4037A6D0F62E64B17371"/>
  </w:style>
  <w:style w:type="paragraph" w:customStyle="1" w:styleId="9004AFBE00A343A29BDFBA66F66AB4DE">
    <w:name w:val="9004AFBE00A343A29BDFBA66F66AB4DE"/>
  </w:style>
  <w:style w:type="paragraph" w:customStyle="1" w:styleId="EB00D5BAE56241E1A0AB4F758E28425F">
    <w:name w:val="EB00D5BAE56241E1A0AB4F758E28425F"/>
  </w:style>
  <w:style w:type="paragraph" w:customStyle="1" w:styleId="6687A34B5D2C492793F35D1EF305766F">
    <w:name w:val="6687A34B5D2C492793F35D1EF3057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1FB736-2261-4312-917F-B648088BE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TP030001697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Pro1</dc:creator>
  <cp:lastModifiedBy>Vostro Pro1</cp:lastModifiedBy>
  <cp:revision>5</cp:revision>
  <cp:lastPrinted>2006-08-01T17:47:00Z</cp:lastPrinted>
  <dcterms:created xsi:type="dcterms:W3CDTF">2011-02-10T23:09:00Z</dcterms:created>
  <dcterms:modified xsi:type="dcterms:W3CDTF">2011-05-12T17:26:00Z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TC300016979990</vt:lpwstr>
  </property>
</Properties>
</file>